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69" w:rsidRPr="002841FB" w:rsidRDefault="00BA4369" w:rsidP="002841FB">
      <w:pPr>
        <w:spacing w:after="330" w:line="300" w:lineRule="atLeast"/>
        <w:jc w:val="center"/>
        <w:outlineLvl w:val="0"/>
        <w:rPr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6612A">
        <w:rPr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BA4369" w:rsidRPr="002841FB" w:rsidRDefault="00BA4369" w:rsidP="002841FB">
      <w:pPr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BA4369" w:rsidRPr="002841FB" w:rsidRDefault="00BA4369" w:rsidP="002841FB">
      <w:pPr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BA4369" w:rsidRPr="002841FB" w:rsidRDefault="00BA4369" w:rsidP="002841FB">
      <w:pPr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A4369" w:rsidRPr="002841FB" w:rsidRDefault="00BA4369" w:rsidP="002841FB">
      <w:pPr>
        <w:numPr>
          <w:ilvl w:val="0"/>
          <w:numId w:val="1"/>
        </w:numPr>
        <w:spacing w:line="336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СОВЕТЫ ВЫПУСКНИКАМ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ИА и ЕГЭ</w:t>
      </w:r>
      <w:r w:rsidRPr="00144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FB">
        <w:rPr>
          <w:rFonts w:ascii="Times New Roman" w:hAnsi="Times New Roman"/>
          <w:sz w:val="24"/>
          <w:szCs w:val="24"/>
          <w:lang w:eastAsia="ru-RU"/>
        </w:rPr>
        <w:t>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841FB">
        <w:rPr>
          <w:rFonts w:ascii="Times New Roman" w:hAnsi="Times New Roman"/>
          <w:sz w:val="24"/>
          <w:szCs w:val="24"/>
          <w:lang w:eastAsia="ru-RU"/>
        </w:rPr>
        <w:t>неудач.</w:t>
      </w:r>
      <w:r w:rsidRPr="002841FB">
        <w:rPr>
          <w:rFonts w:ascii="Times New Roman" w:hAnsi="Times New Roman"/>
          <w:sz w:val="24"/>
          <w:szCs w:val="24"/>
          <w:lang w:eastAsia="ru-RU"/>
        </w:rPr>
        <w:br/>
      </w:r>
      <w:r w:rsidRPr="002841FB">
        <w:rPr>
          <w:rFonts w:ascii="Times New Roman" w:hAnsi="Times New Roman"/>
          <w:sz w:val="24"/>
          <w:szCs w:val="24"/>
          <w:lang w:eastAsia="ru-RU"/>
        </w:rPr>
        <w:br/>
        <w:t xml:space="preserve">Будьте уверены: каждому, кто учился в школе, по силам сдать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ГИА и </w:t>
      </w:r>
      <w:r w:rsidRPr="002841FB">
        <w:rPr>
          <w:rFonts w:ascii="Times New Roman" w:hAnsi="Times New Roman"/>
          <w:sz w:val="24"/>
          <w:szCs w:val="24"/>
          <w:lang w:eastAsia="ru-RU"/>
        </w:rPr>
        <w:t>ЕГЭ. Все задания составлены на основе школьной программы. Подготовившись должным образом, Вы обязательно сдадите экзамен.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Заблаговременное ознакомление </w:t>
      </w:r>
      <w:hyperlink r:id="rId5" w:tgtFrame="_self" w:history="1">
        <w:r w:rsidRPr="002841FB">
          <w:rPr>
            <w:rFonts w:ascii="Times New Roman" w:hAnsi="Times New Roman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2841FB">
        <w:rPr>
          <w:rFonts w:ascii="Times New Roman" w:hAnsi="Times New Roman"/>
          <w:sz w:val="24"/>
          <w:szCs w:val="24"/>
          <w:lang w:eastAsia="ru-RU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6" w:history="1">
        <w:r w:rsidRPr="002841FB">
          <w:rPr>
            <w:rFonts w:ascii="Times New Roman" w:hAnsi="Times New Roman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2841FB">
        <w:rPr>
          <w:rFonts w:ascii="Times New Roman" w:hAnsi="Times New Roman"/>
          <w:sz w:val="24"/>
          <w:szCs w:val="24"/>
          <w:lang w:eastAsia="ru-RU"/>
        </w:rPr>
        <w:t> тоже можно ознакомиться заранее.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A4369" w:rsidRPr="002841FB" w:rsidRDefault="00BA4369" w:rsidP="002841FB">
      <w:pPr>
        <w:numPr>
          <w:ilvl w:val="0"/>
          <w:numId w:val="1"/>
        </w:numPr>
        <w:spacing w:line="336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СОВЕТЫ РОДИТЕЛЯМ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b/>
          <w:bCs/>
          <w:sz w:val="24"/>
          <w:szCs w:val="24"/>
          <w:lang w:eastAsia="ru-RU"/>
        </w:rPr>
        <w:t>Поведение родителей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Г</w:t>
      </w:r>
      <w:r>
        <w:rPr>
          <w:rFonts w:ascii="Times New Roman" w:hAnsi="Times New Roman"/>
          <w:sz w:val="24"/>
          <w:szCs w:val="24"/>
          <w:lang w:eastAsia="ru-RU"/>
        </w:rPr>
        <w:t>ИА</w:t>
      </w:r>
      <w:r w:rsidRPr="002841FB">
        <w:rPr>
          <w:rFonts w:ascii="Times New Roman" w:hAnsi="Times New Roman"/>
          <w:sz w:val="24"/>
          <w:szCs w:val="24"/>
          <w:lang w:eastAsia="ru-RU"/>
        </w:rPr>
        <w:t>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2841FB">
          <w:rPr>
            <w:rFonts w:ascii="Times New Roman" w:hAnsi="Times New Roman"/>
            <w:sz w:val="24"/>
            <w:szCs w:val="24"/>
            <w:u w:val="single"/>
            <w:lang w:eastAsia="ru-RU"/>
          </w:rPr>
          <w:t>он (она</w:t>
        </w:r>
      </w:hyperlink>
      <w:r w:rsidRPr="002841FB">
        <w:rPr>
          <w:rFonts w:ascii="Times New Roman" w:hAnsi="Times New Roman"/>
          <w:sz w:val="24"/>
          <w:szCs w:val="24"/>
          <w:lang w:eastAsia="ru-RU"/>
        </w:rPr>
        <w:t>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занятий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8" w:history="1">
        <w:r w:rsidRPr="002841FB">
          <w:rPr>
            <w:rFonts w:ascii="Times New Roman" w:hAnsi="Times New Roman"/>
            <w:sz w:val="24"/>
            <w:szCs w:val="24"/>
            <w:u w:val="single"/>
            <w:lang w:eastAsia="ru-RU"/>
          </w:rPr>
          <w:t>проведения ЕГЭ</w:t>
        </w:r>
      </w:hyperlink>
      <w:r w:rsidRPr="002841FB">
        <w:rPr>
          <w:rFonts w:ascii="Times New Roman" w:hAnsi="Times New Roman"/>
          <w:sz w:val="24"/>
          <w:szCs w:val="24"/>
          <w:lang w:eastAsia="ru-RU"/>
        </w:rPr>
        <w:t> и </w:t>
      </w:r>
      <w:hyperlink r:id="rId9" w:tgtFrame="_self" w:history="1">
        <w:r w:rsidRPr="002841FB">
          <w:rPr>
            <w:rFonts w:ascii="Times New Roman" w:hAnsi="Times New Roman"/>
            <w:sz w:val="24"/>
            <w:szCs w:val="24"/>
            <w:u w:val="single"/>
            <w:lang w:eastAsia="ru-RU"/>
          </w:rPr>
          <w:t>заполнения бланков</w:t>
        </w:r>
      </w:hyperlink>
      <w:r w:rsidRPr="002841FB">
        <w:rPr>
          <w:rFonts w:ascii="Times New Roman" w:hAnsi="Times New Roman"/>
          <w:sz w:val="24"/>
          <w:szCs w:val="24"/>
          <w:lang w:eastAsia="ru-RU"/>
        </w:rPr>
        <w:t>,</w:t>
      </w:r>
      <w:hyperlink r:id="rId10" w:history="1">
        <w:r w:rsidRPr="002841FB">
          <w:rPr>
            <w:rFonts w:ascii="Times New Roman" w:hAnsi="Times New Roman"/>
            <w:sz w:val="24"/>
            <w:szCs w:val="24"/>
            <w:u w:val="single"/>
            <w:lang w:eastAsia="ru-RU"/>
          </w:rPr>
          <w:t>особенностями экзамена</w:t>
        </w:r>
      </w:hyperlink>
      <w:r w:rsidRPr="002841FB">
        <w:rPr>
          <w:rFonts w:ascii="Times New Roman" w:hAnsi="Times New Roman"/>
          <w:sz w:val="24"/>
          <w:szCs w:val="24"/>
          <w:lang w:eastAsia="ru-RU"/>
        </w:rPr>
        <w:t> поможет разрешить эту ситуацию.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2841FB">
        <w:rPr>
          <w:rFonts w:ascii="Times New Roman" w:hAnsi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b/>
          <w:bCs/>
          <w:sz w:val="24"/>
          <w:szCs w:val="24"/>
          <w:lang w:eastAsia="ru-RU"/>
        </w:rPr>
        <w:t>Питание и режим дня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BA4369" w:rsidRPr="002841FB" w:rsidRDefault="00BA4369" w:rsidP="002841FB">
      <w:pPr>
        <w:shd w:val="clear" w:color="auto" w:fill="F2F2F2"/>
        <w:spacing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FB">
        <w:rPr>
          <w:rFonts w:ascii="Times New Roman" w:hAnsi="Times New Roman"/>
          <w:sz w:val="24"/>
          <w:szCs w:val="24"/>
          <w:lang w:eastAsia="ru-RU"/>
        </w:rP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BA4369" w:rsidRPr="002841FB" w:rsidRDefault="00BA4369" w:rsidP="002841FB">
      <w:pPr>
        <w:jc w:val="both"/>
        <w:rPr>
          <w:sz w:val="24"/>
          <w:szCs w:val="24"/>
        </w:rPr>
      </w:pPr>
    </w:p>
    <w:sectPr w:rsidR="00BA4369" w:rsidRPr="002841FB" w:rsidSect="0063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5210"/>
    <w:multiLevelType w:val="multilevel"/>
    <w:tmpl w:val="BED0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2A"/>
    <w:rsid w:val="001447EA"/>
    <w:rsid w:val="00221746"/>
    <w:rsid w:val="002841FB"/>
    <w:rsid w:val="0054696C"/>
    <w:rsid w:val="00636260"/>
    <w:rsid w:val="00BA4369"/>
    <w:rsid w:val="00BD1CDF"/>
    <w:rsid w:val="00BD4771"/>
    <w:rsid w:val="00E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60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661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1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6612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66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6612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661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on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bla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1064</Words>
  <Characters>6067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User</cp:lastModifiedBy>
  <cp:revision>5</cp:revision>
  <dcterms:created xsi:type="dcterms:W3CDTF">2014-01-31T19:11:00Z</dcterms:created>
  <dcterms:modified xsi:type="dcterms:W3CDTF">2014-02-25T17:58:00Z</dcterms:modified>
</cp:coreProperties>
</file>